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80" w:rsidRDefault="00923080" w:rsidP="003F49BC">
      <w:pPr>
        <w:pStyle w:val="Subtitle"/>
        <w:ind w:left="0"/>
        <w:jc w:val="left"/>
      </w:pPr>
    </w:p>
    <w:p w:rsidR="00923080" w:rsidRPr="00DC33A7" w:rsidRDefault="003F49BC">
      <w:pPr>
        <w:pStyle w:val="Title"/>
        <w:rPr>
          <w:b/>
          <w:sz w:val="24"/>
        </w:rPr>
      </w:pPr>
      <w:r w:rsidRPr="00DC33A7">
        <w:rPr>
          <w:b/>
          <w:sz w:val="24"/>
        </w:rPr>
        <w:t>EMPLOYEE TRAVEL FORM/WORKSHEET FOR THE ERS SYSTEM</w:t>
      </w:r>
    </w:p>
    <w:p w:rsidR="003F49BC" w:rsidRPr="00F81922" w:rsidRDefault="003F49BC" w:rsidP="003F49BC">
      <w:pPr>
        <w:rPr>
          <w:sz w:val="16"/>
        </w:rPr>
      </w:pPr>
    </w:p>
    <w:p w:rsidR="00F81922" w:rsidRPr="00F81922" w:rsidRDefault="00F81922" w:rsidP="003F49BC">
      <w:pPr>
        <w:sectPr w:rsidR="00F81922" w:rsidRPr="00F81922" w:rsidSect="00471FE9"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7F2836" w:rsidRPr="00F81922" w:rsidRDefault="003F49BC" w:rsidP="003F49BC">
      <w:r w:rsidRPr="00F81922">
        <w:t xml:space="preserve">Traveler’s Name: </w:t>
      </w:r>
      <w:sdt>
        <w:sdtPr>
          <w:id w:val="-71428604"/>
          <w:placeholder>
            <w:docPart w:val="CC739EB7BB61423097067E16454BB5D8"/>
          </w:placeholder>
          <w:showingPlcHdr/>
          <w:text/>
        </w:sdtPr>
        <w:sdtEndPr/>
        <w:sdtContent>
          <w:r w:rsidR="008377C7" w:rsidRPr="00447D7C">
            <w:rPr>
              <w:rStyle w:val="PlaceholderText"/>
              <w:sz w:val="22"/>
              <w:u w:val="single"/>
            </w:rPr>
            <w:t>Click or tap here to enter text.</w:t>
          </w:r>
        </w:sdtContent>
      </w:sdt>
      <w:r w:rsidRPr="00F81922">
        <w:t xml:space="preserve"> </w:t>
      </w:r>
    </w:p>
    <w:p w:rsidR="007F2836" w:rsidRPr="00F81922" w:rsidRDefault="003F49BC" w:rsidP="003F49BC">
      <w:r w:rsidRPr="00F81922">
        <w:t xml:space="preserve">Report Name: </w:t>
      </w:r>
      <w:sdt>
        <w:sdtPr>
          <w:id w:val="719711095"/>
          <w:placeholder>
            <w:docPart w:val="24C1532448ED4686BBFF8E297B78CBCB"/>
          </w:placeholder>
          <w:showingPlcHdr/>
        </w:sdtPr>
        <w:sdtEndPr/>
        <w:sdtContent>
          <w:r w:rsidRPr="00F81922">
            <w:rPr>
              <w:rStyle w:val="PlaceholderText"/>
            </w:rPr>
            <w:t>Click or tap here to enter text.</w:t>
          </w:r>
        </w:sdtContent>
      </w:sdt>
      <w:r w:rsidRPr="00F81922">
        <w:tab/>
      </w:r>
    </w:p>
    <w:p w:rsidR="00F81922" w:rsidRPr="00F81922" w:rsidRDefault="00F81922" w:rsidP="00F81922">
      <w:r w:rsidRPr="00F81922">
        <w:t xml:space="preserve">Access/User: </w:t>
      </w:r>
      <w:sdt>
        <w:sdtPr>
          <w:id w:val="-206340374"/>
          <w:placeholder>
            <w:docPart w:val="F3770607A0564490972C61CC2261AAC5"/>
          </w:placeholder>
          <w:showingPlcHdr/>
        </w:sdtPr>
        <w:sdtEndPr/>
        <w:sdtContent>
          <w:r w:rsidRPr="00F81922">
            <w:rPr>
              <w:rStyle w:val="PlaceholderText"/>
            </w:rPr>
            <w:t>Click or tap here to enter text.</w:t>
          </w:r>
        </w:sdtContent>
      </w:sdt>
    </w:p>
    <w:p w:rsidR="003F49BC" w:rsidRPr="00F81922" w:rsidRDefault="003F49BC" w:rsidP="00F81922">
      <w:r w:rsidRPr="00F81922">
        <w:t xml:space="preserve">Daytime Phone #: </w:t>
      </w:r>
      <w:sdt>
        <w:sdtPr>
          <w:id w:val="-1884172897"/>
          <w:placeholder>
            <w:docPart w:val="002D36F0945546AE91FA62FF989684B1"/>
          </w:placeholder>
          <w:showingPlcHdr/>
        </w:sdtPr>
        <w:sdtEndPr/>
        <w:sdtContent>
          <w:r w:rsidRPr="00F81922">
            <w:rPr>
              <w:rStyle w:val="PlaceholderText"/>
            </w:rPr>
            <w:t>Click or tap here to enter text.</w:t>
          </w:r>
        </w:sdtContent>
      </w:sdt>
    </w:p>
    <w:p w:rsidR="00F81922" w:rsidRPr="00F81922" w:rsidRDefault="00F81922" w:rsidP="003F49BC">
      <w:pPr>
        <w:sectPr w:rsidR="00F81922" w:rsidRPr="00F81922" w:rsidSect="00F81922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3F49BC" w:rsidRPr="00F81922" w:rsidRDefault="003F49BC" w:rsidP="003F49BC">
      <w:r w:rsidRPr="00F81922">
        <w:t xml:space="preserve">Description of Travel: </w:t>
      </w:r>
      <w:sdt>
        <w:sdtPr>
          <w:id w:val="-1489637200"/>
          <w:placeholder>
            <w:docPart w:val="DF435364188346629E777C0CDB36ABB3"/>
          </w:placeholder>
          <w:showingPlcHdr/>
        </w:sdtPr>
        <w:sdtEndPr/>
        <w:sdtContent>
          <w:r w:rsidRPr="00F81922">
            <w:rPr>
              <w:rStyle w:val="PlaceholderText"/>
            </w:rPr>
            <w:t>Click or tap here to enter text.</w:t>
          </w:r>
        </w:sdtContent>
      </w:sdt>
    </w:p>
    <w:p w:rsidR="003F49BC" w:rsidRPr="00F81922" w:rsidRDefault="003F49BC" w:rsidP="003F49BC">
      <w:r w:rsidRPr="00F81922">
        <w:t xml:space="preserve">Notes: </w:t>
      </w:r>
      <w:sdt>
        <w:sdtPr>
          <w:id w:val="-360671784"/>
          <w:placeholder>
            <w:docPart w:val="841682D1D6164EA2A5207E97655D7232"/>
          </w:placeholder>
          <w:showingPlcHdr/>
        </w:sdtPr>
        <w:sdtEndPr/>
        <w:sdtContent>
          <w:r w:rsidRPr="00F81922">
            <w:rPr>
              <w:rStyle w:val="PlaceholderText"/>
            </w:rPr>
            <w:t>Click or tap here to enter text.</w:t>
          </w:r>
        </w:sdtContent>
      </w:sdt>
    </w:p>
    <w:p w:rsidR="00923080" w:rsidRDefault="00923080"/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717"/>
        <w:gridCol w:w="1360"/>
        <w:gridCol w:w="1428"/>
        <w:gridCol w:w="2640"/>
        <w:gridCol w:w="1287"/>
        <w:gridCol w:w="1286"/>
      </w:tblGrid>
      <w:tr w:rsidR="00447D7C" w:rsidRPr="00447D7C" w:rsidTr="007F2836">
        <w:tc>
          <w:tcPr>
            <w:tcW w:w="5505" w:type="dxa"/>
            <w:gridSpan w:val="3"/>
          </w:tcPr>
          <w:p w:rsidR="00447D7C" w:rsidRPr="00F81922" w:rsidRDefault="00447D7C" w:rsidP="003F49BC">
            <w:pPr>
              <w:ind w:left="0"/>
              <w:jc w:val="center"/>
              <w:rPr>
                <w:b/>
              </w:rPr>
            </w:pPr>
            <w:r w:rsidRPr="00F81922">
              <w:rPr>
                <w:b/>
              </w:rPr>
              <w:t>Departure</w:t>
            </w:r>
          </w:p>
        </w:tc>
        <w:tc>
          <w:tcPr>
            <w:tcW w:w="5213" w:type="dxa"/>
            <w:gridSpan w:val="3"/>
          </w:tcPr>
          <w:p w:rsidR="00447D7C" w:rsidRPr="00F81922" w:rsidRDefault="00447D7C" w:rsidP="003F49BC">
            <w:pPr>
              <w:ind w:left="0"/>
              <w:jc w:val="center"/>
              <w:rPr>
                <w:b/>
              </w:rPr>
            </w:pPr>
            <w:r w:rsidRPr="00F81922">
              <w:rPr>
                <w:b/>
              </w:rPr>
              <w:t>Arrival</w:t>
            </w: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Location</w:t>
            </w: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Date</w:t>
            </w: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Time</w:t>
            </w: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Location</w:t>
            </w: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Date</w:t>
            </w: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  <w:rPr>
                <w:b/>
              </w:rPr>
            </w:pPr>
            <w:r w:rsidRPr="00F81922">
              <w:rPr>
                <w:b/>
              </w:rPr>
              <w:t>Time</w:t>
            </w: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</w:pP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</w:pP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</w:pP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</w:pPr>
          </w:p>
        </w:tc>
      </w:tr>
      <w:tr w:rsidR="00447D7C" w:rsidRPr="00447D7C" w:rsidTr="007F2836">
        <w:tc>
          <w:tcPr>
            <w:tcW w:w="271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36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428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2640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7" w:type="dxa"/>
          </w:tcPr>
          <w:p w:rsidR="00447D7C" w:rsidRPr="00F81922" w:rsidRDefault="00447D7C" w:rsidP="00447D7C">
            <w:pPr>
              <w:ind w:left="0"/>
            </w:pPr>
          </w:p>
        </w:tc>
        <w:tc>
          <w:tcPr>
            <w:tcW w:w="1286" w:type="dxa"/>
          </w:tcPr>
          <w:p w:rsidR="00447D7C" w:rsidRPr="00F81922" w:rsidRDefault="00447D7C" w:rsidP="00447D7C">
            <w:pPr>
              <w:ind w:left="0"/>
            </w:pPr>
          </w:p>
        </w:tc>
      </w:tr>
    </w:tbl>
    <w:p w:rsidR="00471FE9" w:rsidRPr="00F81922" w:rsidRDefault="00447D7C" w:rsidP="00F81922">
      <w:pPr>
        <w:rPr>
          <w:sz w:val="16"/>
        </w:rPr>
      </w:pPr>
      <w:r w:rsidRPr="00F81922">
        <w:rPr>
          <w:b/>
        </w:rPr>
        <w:t>Was personal travel combined with this business trip</w:t>
      </w:r>
      <w:r w:rsidR="007F2836" w:rsidRPr="00F81922">
        <w:rPr>
          <w:b/>
        </w:rPr>
        <w:t>?</w:t>
      </w:r>
      <w:r w:rsidR="007F2836" w:rsidRPr="00F81922">
        <w:tab/>
      </w:r>
      <w:r w:rsidR="00346D20" w:rsidRPr="00F81922">
        <w:t xml:space="preserve">Yes  </w:t>
      </w:r>
      <w:sdt>
        <w:sdtPr>
          <w:id w:val="1019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20" w:rsidRPr="00F81922">
            <w:rPr>
              <w:rFonts w:ascii="MS Gothic" w:eastAsia="MS Gothic" w:hAnsi="MS Gothic" w:hint="eastAsia"/>
            </w:rPr>
            <w:t>☐</w:t>
          </w:r>
        </w:sdtContent>
      </w:sdt>
      <w:r w:rsidR="00346D20" w:rsidRPr="00F81922">
        <w:tab/>
      </w:r>
      <w:r w:rsidR="00346D20" w:rsidRPr="00F81922">
        <w:tab/>
        <w:t xml:space="preserve">No </w:t>
      </w:r>
      <w:sdt>
        <w:sdtPr>
          <w:id w:val="-28966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20" w:rsidRPr="00F81922">
            <w:rPr>
              <w:rFonts w:ascii="MS Gothic" w:eastAsia="MS Gothic" w:hAnsi="MS Gothic" w:hint="eastAsia"/>
            </w:rPr>
            <w:t>☐</w:t>
          </w:r>
        </w:sdtContent>
      </w:sdt>
      <w:r w:rsidR="007F2836" w:rsidRPr="00F81922">
        <w:t xml:space="preserve">   </w:t>
      </w:r>
      <w:r w:rsidR="007F2836" w:rsidRPr="00F81922">
        <w:rPr>
          <w:sz w:val="14"/>
        </w:rPr>
        <w:t xml:space="preserve">         </w:t>
      </w:r>
      <w:r w:rsidR="007F2836" w:rsidRPr="00F81922">
        <w:rPr>
          <w:sz w:val="16"/>
        </w:rPr>
        <w:t>(If ‘Yes’, please provide travel dates below.)</w:t>
      </w:r>
    </w:p>
    <w:tbl>
      <w:tblPr>
        <w:tblStyle w:val="TableGrid"/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1137"/>
        <w:gridCol w:w="4186"/>
        <w:gridCol w:w="810"/>
        <w:gridCol w:w="1762"/>
        <w:gridCol w:w="1943"/>
        <w:gridCol w:w="880"/>
      </w:tblGrid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Receipt Required?</w:t>
            </w:r>
          </w:p>
        </w:tc>
        <w:tc>
          <w:tcPr>
            <w:tcW w:w="4186" w:type="dxa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Expense Type</w:t>
            </w:r>
          </w:p>
        </w:tc>
        <w:tc>
          <w:tcPr>
            <w:tcW w:w="810" w:type="dxa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PCard</w:t>
            </w:r>
          </w:p>
        </w:tc>
        <w:tc>
          <w:tcPr>
            <w:tcW w:w="1762" w:type="dxa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PCard</w:t>
            </w:r>
          </w:p>
        </w:tc>
        <w:tc>
          <w:tcPr>
            <w:tcW w:w="1943" w:type="dxa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Out of Pocket or Personal Credit Card</w:t>
            </w:r>
          </w:p>
        </w:tc>
        <w:tc>
          <w:tcPr>
            <w:tcW w:w="880" w:type="dxa"/>
            <w:vMerge w:val="restart"/>
          </w:tcPr>
          <w:p w:rsidR="00AD4A49" w:rsidRPr="00F81922" w:rsidRDefault="00AD4A49" w:rsidP="007F2836">
            <w:pPr>
              <w:ind w:left="0"/>
              <w:jc w:val="center"/>
              <w:rPr>
                <w:b/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Airfare: (DBAF used?    Yes </w:t>
            </w:r>
            <w:sdt>
              <w:sdtPr>
                <w:rPr>
                  <w:szCs w:val="20"/>
                </w:rPr>
                <w:id w:val="3681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1922">
              <w:rPr>
                <w:szCs w:val="20"/>
              </w:rPr>
              <w:t xml:space="preserve">     No </w:t>
            </w:r>
            <w:sdt>
              <w:sdtPr>
                <w:rPr>
                  <w:szCs w:val="20"/>
                </w:rPr>
                <w:id w:val="7739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1922">
              <w:rPr>
                <w:szCs w:val="20"/>
              </w:rPr>
              <w:t xml:space="preserve"> )</w:t>
            </w:r>
          </w:p>
        </w:tc>
        <w:sdt>
          <w:sdtPr>
            <w:rPr>
              <w:szCs w:val="20"/>
            </w:rPr>
            <w:id w:val="-8625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Other Long Distance Transportation:  Bus / Trains</w:t>
            </w:r>
          </w:p>
        </w:tc>
        <w:sdt>
          <w:sdtPr>
            <w:rPr>
              <w:szCs w:val="20"/>
            </w:rPr>
            <w:id w:val="-2250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No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Local Metro / Subway / City Bus / Tolls</w:t>
            </w:r>
          </w:p>
        </w:tc>
        <w:sdt>
          <w:sdtPr>
            <w:rPr>
              <w:szCs w:val="20"/>
            </w:rPr>
            <w:id w:val="-12777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No</w:t>
            </w:r>
          </w:p>
        </w:tc>
        <w:tc>
          <w:tcPr>
            <w:tcW w:w="4186" w:type="dxa"/>
          </w:tcPr>
          <w:p w:rsidR="00AD4A49" w:rsidRPr="00F81922" w:rsidRDefault="00AD4A49" w:rsidP="002146C3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Mileage (if personal vehicle)   </w:t>
            </w:r>
            <w:sdt>
              <w:sdtPr>
                <w:rPr>
                  <w:szCs w:val="20"/>
                </w:rPr>
                <w:id w:val="-626855523"/>
                <w:placeholder>
                  <w:docPart w:val="80495506BF74469ABF0C61BB28A609E2"/>
                </w:placeholder>
                <w:showingPlcHdr/>
              </w:sdtPr>
              <w:sdtEndPr/>
              <w:sdtContent>
                <w:r w:rsidRPr="00F81922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  <w:r w:rsidR="002146C3">
              <w:rPr>
                <w:szCs w:val="20"/>
              </w:rPr>
              <w:t xml:space="preserve"> Miles @ current rate</w:t>
            </w:r>
            <w:bookmarkStart w:id="0" w:name="_GoBack"/>
            <w:bookmarkEnd w:id="0"/>
          </w:p>
        </w:tc>
        <w:tc>
          <w:tcPr>
            <w:tcW w:w="810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Rental Car: (VRES used?    Yes </w:t>
            </w:r>
            <w:sdt>
              <w:sdtPr>
                <w:rPr>
                  <w:szCs w:val="20"/>
                </w:rPr>
                <w:id w:val="-962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1922">
              <w:rPr>
                <w:szCs w:val="20"/>
              </w:rPr>
              <w:t xml:space="preserve">   No </w:t>
            </w:r>
            <w:sdt>
              <w:sdtPr>
                <w:rPr>
                  <w:szCs w:val="20"/>
                </w:rPr>
                <w:id w:val="2236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F81922">
              <w:rPr>
                <w:szCs w:val="20"/>
              </w:rPr>
              <w:t xml:space="preserve"> )</w:t>
            </w:r>
          </w:p>
        </w:tc>
        <w:sdt>
          <w:sdtPr>
            <w:rPr>
              <w:szCs w:val="20"/>
            </w:rPr>
            <w:id w:val="-59316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Fuel (rental car only)</w:t>
            </w:r>
          </w:p>
        </w:tc>
        <w:sdt>
          <w:sdtPr>
            <w:rPr>
              <w:szCs w:val="20"/>
            </w:rPr>
            <w:id w:val="201140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Taxi / Shuttle / Limo </w:t>
            </w:r>
          </w:p>
        </w:tc>
        <w:sdt>
          <w:sdtPr>
            <w:rPr>
              <w:szCs w:val="20"/>
            </w:rPr>
            <w:id w:val="5284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Parking</w:t>
            </w:r>
          </w:p>
        </w:tc>
        <w:sdt>
          <w:sdtPr>
            <w:rPr>
              <w:szCs w:val="20"/>
            </w:rPr>
            <w:id w:val="-7623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Lodging (if OCONUS, use attached sheet for calculation.</w:t>
            </w:r>
          </w:p>
        </w:tc>
        <w:sdt>
          <w:sdtPr>
            <w:rPr>
              <w:szCs w:val="20"/>
            </w:rPr>
            <w:id w:val="-40251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No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Meal Per Diem </w:t>
            </w:r>
          </w:p>
        </w:tc>
        <w:sdt>
          <w:sdtPr>
            <w:rPr>
              <w:szCs w:val="20"/>
            </w:rPr>
            <w:id w:val="-172999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Group Meals</w:t>
            </w:r>
          </w:p>
        </w:tc>
        <w:sdt>
          <w:sdtPr>
            <w:rPr>
              <w:szCs w:val="20"/>
            </w:rPr>
            <w:id w:val="-213430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>Seminar / Conference Registration</w:t>
            </w:r>
          </w:p>
        </w:tc>
        <w:sdt>
          <w:sdtPr>
            <w:rPr>
              <w:szCs w:val="20"/>
            </w:rPr>
            <w:id w:val="7544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4A49" w:rsidRPr="00F81922" w:rsidRDefault="00AD4A49" w:rsidP="007F2836">
                <w:pPr>
                  <w:ind w:left="0"/>
                  <w:jc w:val="center"/>
                  <w:rPr>
                    <w:szCs w:val="20"/>
                  </w:rPr>
                </w:pPr>
                <w:r w:rsidRPr="00F8192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No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Miscellaneous - Max. $5 / day (Please List): </w:t>
            </w:r>
            <w:sdt>
              <w:sdtPr>
                <w:rPr>
                  <w:szCs w:val="20"/>
                </w:rPr>
                <w:id w:val="-1813165461"/>
                <w:placeholder>
                  <w:docPart w:val="80495506BF74469ABF0C61BB28A609E2"/>
                </w:placeholder>
                <w:showingPlcHdr/>
              </w:sdtPr>
              <w:sdtEndPr/>
              <w:sdtContent>
                <w:r w:rsidRPr="00F81922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  <w:r w:rsidRPr="00F81922">
              <w:rPr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1137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  <w:r w:rsidRPr="00F81922">
              <w:rPr>
                <w:szCs w:val="20"/>
              </w:rPr>
              <w:t>Yes</w:t>
            </w:r>
          </w:p>
        </w:tc>
        <w:tc>
          <w:tcPr>
            <w:tcW w:w="4186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  <w:r w:rsidRPr="00F81922">
              <w:rPr>
                <w:szCs w:val="20"/>
              </w:rPr>
              <w:t xml:space="preserve">Other (Please List): </w:t>
            </w:r>
            <w:sdt>
              <w:sdtPr>
                <w:rPr>
                  <w:szCs w:val="20"/>
                </w:rPr>
                <w:id w:val="-565489909"/>
                <w:placeholder>
                  <w:docPart w:val="80495506BF74469ABF0C61BB28A609E2"/>
                </w:placeholder>
                <w:showingPlcHdr/>
              </w:sdtPr>
              <w:sdtEndPr/>
              <w:sdtContent>
                <w:r w:rsidRPr="00F819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10" w:type="dxa"/>
          </w:tcPr>
          <w:p w:rsidR="00AD4A49" w:rsidRPr="00F81922" w:rsidRDefault="00AD4A49" w:rsidP="007F2836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  <w:tc>
          <w:tcPr>
            <w:tcW w:w="880" w:type="dxa"/>
            <w:vMerge/>
          </w:tcPr>
          <w:p w:rsidR="00AD4A49" w:rsidRPr="00F81922" w:rsidRDefault="00AD4A49">
            <w:pPr>
              <w:ind w:left="0"/>
              <w:rPr>
                <w:szCs w:val="20"/>
              </w:rPr>
            </w:pPr>
          </w:p>
        </w:tc>
      </w:tr>
      <w:tr w:rsidR="00AD4A49" w:rsidTr="00AD4A49">
        <w:tc>
          <w:tcPr>
            <w:tcW w:w="6133" w:type="dxa"/>
            <w:gridSpan w:val="3"/>
          </w:tcPr>
          <w:p w:rsidR="00AD4A49" w:rsidRPr="00F81922" w:rsidRDefault="00AD4A49" w:rsidP="0033539A">
            <w:pPr>
              <w:ind w:left="0"/>
              <w:jc w:val="right"/>
              <w:rPr>
                <w:b/>
                <w:szCs w:val="20"/>
              </w:rPr>
            </w:pPr>
            <w:r w:rsidRPr="00F81922">
              <w:rPr>
                <w:b/>
                <w:szCs w:val="20"/>
              </w:rPr>
              <w:t>Estimated Total</w:t>
            </w:r>
          </w:p>
        </w:tc>
        <w:tc>
          <w:tcPr>
            <w:tcW w:w="1762" w:type="dxa"/>
          </w:tcPr>
          <w:p w:rsidR="00AD4A49" w:rsidRPr="00F81922" w:rsidRDefault="00AD4A49" w:rsidP="0033539A">
            <w:pPr>
              <w:ind w:left="0"/>
              <w:jc w:val="right"/>
              <w:rPr>
                <w:szCs w:val="20"/>
              </w:rPr>
            </w:pPr>
          </w:p>
        </w:tc>
        <w:tc>
          <w:tcPr>
            <w:tcW w:w="1943" w:type="dxa"/>
          </w:tcPr>
          <w:p w:rsidR="00AD4A49" w:rsidRPr="00F81922" w:rsidRDefault="00AD4A49" w:rsidP="00F81922">
            <w:pPr>
              <w:ind w:left="0"/>
              <w:jc w:val="right"/>
              <w:rPr>
                <w:szCs w:val="20"/>
              </w:rPr>
            </w:pPr>
          </w:p>
        </w:tc>
        <w:tc>
          <w:tcPr>
            <w:tcW w:w="880" w:type="dxa"/>
          </w:tcPr>
          <w:p w:rsidR="00AD4A49" w:rsidRPr="00F81922" w:rsidRDefault="00AD4A49" w:rsidP="00F81922">
            <w:pPr>
              <w:ind w:left="0"/>
              <w:jc w:val="right"/>
              <w:rPr>
                <w:szCs w:val="20"/>
              </w:rPr>
            </w:pPr>
          </w:p>
        </w:tc>
      </w:tr>
    </w:tbl>
    <w:p w:rsidR="00F81922" w:rsidRPr="00F81922" w:rsidRDefault="00F81922" w:rsidP="00F81922">
      <w:pPr>
        <w:ind w:left="0"/>
        <w:rPr>
          <w:b/>
        </w:rPr>
      </w:pPr>
      <w:r w:rsidRPr="00F81922">
        <w:rPr>
          <w:b/>
        </w:rPr>
        <w:t>Distribution of Total Allowable Reimbursement 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7"/>
        <w:gridCol w:w="2175"/>
        <w:gridCol w:w="2177"/>
        <w:gridCol w:w="2023"/>
      </w:tblGrid>
      <w:tr w:rsidR="00F81922" w:rsidTr="00F81922">
        <w:tc>
          <w:tcPr>
            <w:tcW w:w="2208" w:type="dxa"/>
          </w:tcPr>
          <w:p w:rsidR="00F81922" w:rsidRPr="00F81922" w:rsidRDefault="00F81922" w:rsidP="00F81922">
            <w:pPr>
              <w:ind w:left="0"/>
              <w:rPr>
                <w:b/>
              </w:rPr>
            </w:pPr>
            <w:r w:rsidRPr="00F81922">
              <w:rPr>
                <w:b/>
              </w:rPr>
              <w:t>Budget Number</w:t>
            </w:r>
          </w:p>
        </w:tc>
        <w:tc>
          <w:tcPr>
            <w:tcW w:w="2207" w:type="dxa"/>
          </w:tcPr>
          <w:p w:rsidR="00F81922" w:rsidRPr="00F81922" w:rsidRDefault="00F81922" w:rsidP="00F81922">
            <w:pPr>
              <w:ind w:left="0"/>
              <w:rPr>
                <w:b/>
              </w:rPr>
            </w:pPr>
            <w:r w:rsidRPr="00F81922">
              <w:rPr>
                <w:b/>
              </w:rPr>
              <w:t>Fund Number</w:t>
            </w:r>
          </w:p>
        </w:tc>
        <w:tc>
          <w:tcPr>
            <w:tcW w:w="2175" w:type="dxa"/>
          </w:tcPr>
          <w:p w:rsidR="00F81922" w:rsidRPr="00F81922" w:rsidRDefault="00F81922" w:rsidP="00F81922">
            <w:pPr>
              <w:ind w:left="0"/>
              <w:rPr>
                <w:b/>
              </w:rPr>
            </w:pPr>
            <w:r w:rsidRPr="00F81922">
              <w:rPr>
                <w:b/>
              </w:rPr>
              <w:t>Object Cost</w:t>
            </w:r>
          </w:p>
        </w:tc>
        <w:tc>
          <w:tcPr>
            <w:tcW w:w="2177" w:type="dxa"/>
          </w:tcPr>
          <w:p w:rsidR="00F81922" w:rsidRPr="00F81922" w:rsidRDefault="00F81922" w:rsidP="00F81922">
            <w:pPr>
              <w:ind w:left="0"/>
              <w:rPr>
                <w:b/>
              </w:rPr>
            </w:pPr>
            <w:r w:rsidRPr="00F81922">
              <w:rPr>
                <w:b/>
              </w:rPr>
              <w:t>Cost Center</w:t>
            </w:r>
            <w:r>
              <w:rPr>
                <w:b/>
              </w:rPr>
              <w:t xml:space="preserve"> / Project #</w:t>
            </w:r>
          </w:p>
        </w:tc>
        <w:tc>
          <w:tcPr>
            <w:tcW w:w="2023" w:type="dxa"/>
          </w:tcPr>
          <w:p w:rsidR="00F81922" w:rsidRPr="00F81922" w:rsidRDefault="00F81922" w:rsidP="00F81922">
            <w:pPr>
              <w:ind w:left="0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F81922" w:rsidTr="00F81922">
        <w:tc>
          <w:tcPr>
            <w:tcW w:w="2208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20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5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023" w:type="dxa"/>
          </w:tcPr>
          <w:p w:rsidR="00F81922" w:rsidRPr="00F81922" w:rsidRDefault="00F81922" w:rsidP="00F81922">
            <w:pPr>
              <w:ind w:left="0"/>
            </w:pPr>
          </w:p>
        </w:tc>
      </w:tr>
      <w:tr w:rsidR="00F81922" w:rsidTr="00F81922">
        <w:tc>
          <w:tcPr>
            <w:tcW w:w="2208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20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5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023" w:type="dxa"/>
          </w:tcPr>
          <w:p w:rsidR="00F81922" w:rsidRPr="00F81922" w:rsidRDefault="00F81922" w:rsidP="00F81922">
            <w:pPr>
              <w:ind w:left="0"/>
            </w:pPr>
          </w:p>
        </w:tc>
      </w:tr>
      <w:tr w:rsidR="00F81922" w:rsidTr="00F81922">
        <w:tc>
          <w:tcPr>
            <w:tcW w:w="2208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20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5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023" w:type="dxa"/>
          </w:tcPr>
          <w:p w:rsidR="00F81922" w:rsidRPr="00F81922" w:rsidRDefault="00F81922" w:rsidP="00F81922">
            <w:pPr>
              <w:ind w:left="0"/>
            </w:pPr>
          </w:p>
        </w:tc>
      </w:tr>
      <w:tr w:rsidR="00F81922" w:rsidTr="00F81922">
        <w:tc>
          <w:tcPr>
            <w:tcW w:w="2208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20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5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177" w:type="dxa"/>
          </w:tcPr>
          <w:p w:rsidR="00F81922" w:rsidRPr="00F81922" w:rsidRDefault="00F81922" w:rsidP="00F81922">
            <w:pPr>
              <w:ind w:left="0"/>
            </w:pPr>
          </w:p>
        </w:tc>
        <w:tc>
          <w:tcPr>
            <w:tcW w:w="2023" w:type="dxa"/>
          </w:tcPr>
          <w:p w:rsidR="00F81922" w:rsidRPr="00F81922" w:rsidRDefault="00F81922" w:rsidP="00F81922">
            <w:pPr>
              <w:ind w:left="0"/>
            </w:pPr>
          </w:p>
        </w:tc>
      </w:tr>
    </w:tbl>
    <w:p w:rsidR="00F81922" w:rsidRDefault="00F81922" w:rsidP="00F81922">
      <w:pPr>
        <w:ind w:left="0"/>
        <w:rPr>
          <w:b/>
          <w:sz w:val="16"/>
        </w:rPr>
      </w:pPr>
      <w:r w:rsidRPr="0014476E">
        <w:rPr>
          <w:b/>
          <w:sz w:val="16"/>
        </w:rPr>
        <w:t xml:space="preserve">By submission of this expense form, I certify that: The expenses claimed as reimbursable on the form are true </w:t>
      </w:r>
      <w:r w:rsidR="0014476E" w:rsidRPr="0014476E">
        <w:rPr>
          <w:b/>
          <w:sz w:val="16"/>
        </w:rPr>
        <w:t xml:space="preserve">and accurate accounting of the necessary business-related expenses incurred for this business trip; and there are no items listed as reimbursable which relate to personal or unallowable expenses. I have not, and will not, be receiving reimbursements from any other source for these expenditures not have any of these expenses already been paid for by another entity. </w:t>
      </w:r>
    </w:p>
    <w:p w:rsidR="0014476E" w:rsidRDefault="0014476E" w:rsidP="00F81922">
      <w:pPr>
        <w:ind w:left="0"/>
      </w:pPr>
      <w:r>
        <w:t>Traveler’s Signature: ______________________________________________________________</w:t>
      </w:r>
      <w:r>
        <w:tab/>
      </w:r>
      <w:r>
        <w:tab/>
        <w:t>Date:</w:t>
      </w:r>
      <w:r w:rsidR="0069590D">
        <w:t xml:space="preserve"> </w:t>
      </w:r>
      <w:r>
        <w:t>__________________________</w:t>
      </w:r>
    </w:p>
    <w:p w:rsidR="0014476E" w:rsidRPr="0014476E" w:rsidRDefault="0014476E" w:rsidP="00F81922">
      <w:pPr>
        <w:ind w:left="0"/>
      </w:pPr>
      <w:r>
        <w:t>Other Signature (Budget Admin / Executive, Supervisor): _________________________________</w:t>
      </w:r>
      <w:r>
        <w:tab/>
      </w:r>
      <w:r>
        <w:tab/>
        <w:t>Date: __________________________</w:t>
      </w:r>
    </w:p>
    <w:sectPr w:rsidR="0014476E" w:rsidRPr="0014476E" w:rsidSect="00F81922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9A" w:rsidRDefault="0033539A">
      <w:pPr>
        <w:spacing w:before="0" w:after="0"/>
      </w:pPr>
      <w:r>
        <w:separator/>
      </w:r>
    </w:p>
  </w:endnote>
  <w:endnote w:type="continuationSeparator" w:id="0">
    <w:p w:rsidR="0033539A" w:rsidRDefault="00335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9A" w:rsidRDefault="0033539A">
      <w:pPr>
        <w:spacing w:before="0" w:after="0"/>
      </w:pPr>
      <w:r>
        <w:separator/>
      </w:r>
    </w:p>
  </w:footnote>
  <w:footnote w:type="continuationSeparator" w:id="0">
    <w:p w:rsidR="0033539A" w:rsidRDefault="00335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C"/>
    <w:rsid w:val="0014476E"/>
    <w:rsid w:val="002146C3"/>
    <w:rsid w:val="0033539A"/>
    <w:rsid w:val="00346D20"/>
    <w:rsid w:val="003F49BC"/>
    <w:rsid w:val="00447D7C"/>
    <w:rsid w:val="00471FE9"/>
    <w:rsid w:val="0069590D"/>
    <w:rsid w:val="007F2836"/>
    <w:rsid w:val="008377C7"/>
    <w:rsid w:val="0084509F"/>
    <w:rsid w:val="00923080"/>
    <w:rsid w:val="00AD4A49"/>
    <w:rsid w:val="00B93F07"/>
    <w:rsid w:val="00DC33A7"/>
    <w:rsid w:val="00E376BA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BD8970"/>
  <w15:chartTrackingRefBased/>
  <w15:docId w15:val="{5860E8AA-43FB-4F0B-B6BE-F683413D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739EB7BB61423097067E16454B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AB33-2558-47E7-B7EB-5335172EEF59}"/>
      </w:docPartPr>
      <w:docPartBody>
        <w:p w:rsidR="00D13377" w:rsidRDefault="00D13377" w:rsidP="00D13377">
          <w:pPr>
            <w:pStyle w:val="CC739EB7BB61423097067E16454BB5D8"/>
          </w:pPr>
          <w:r w:rsidRPr="00447D7C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24C1532448ED4686BBFF8E297B78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F41E-C1C1-4274-92E4-122163B8D569}"/>
      </w:docPartPr>
      <w:docPartBody>
        <w:p w:rsidR="00D13377" w:rsidRDefault="00D13377" w:rsidP="00D13377">
          <w:pPr>
            <w:pStyle w:val="24C1532448ED4686BBFF8E297B78CBCB"/>
          </w:pPr>
          <w:r w:rsidRPr="00447D7C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002D36F0945546AE91FA62FF9896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2D2C-6B84-4F82-B067-702AE1AACA4E}"/>
      </w:docPartPr>
      <w:docPartBody>
        <w:p w:rsidR="00D13377" w:rsidRDefault="00D13377" w:rsidP="00D13377">
          <w:pPr>
            <w:pStyle w:val="002D36F0945546AE91FA62FF989684B1"/>
          </w:pPr>
          <w:r w:rsidRPr="00447D7C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DF435364188346629E777C0CDB36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404F-A0B8-4A33-B75D-0100444DB310}"/>
      </w:docPartPr>
      <w:docPartBody>
        <w:p w:rsidR="00D13377" w:rsidRDefault="00D13377" w:rsidP="00D13377">
          <w:pPr>
            <w:pStyle w:val="DF435364188346629E777C0CDB36ABB3"/>
          </w:pPr>
          <w:r w:rsidRPr="00447D7C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841682D1D6164EA2A5207E97655D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985B-DFB0-4803-A5A7-1F470EA78F4B}"/>
      </w:docPartPr>
      <w:docPartBody>
        <w:p w:rsidR="00D13377" w:rsidRDefault="00D13377" w:rsidP="00D13377">
          <w:pPr>
            <w:pStyle w:val="841682D1D6164EA2A5207E97655D7232"/>
          </w:pPr>
          <w:r w:rsidRPr="00447D7C">
            <w:rPr>
              <w:rStyle w:val="PlaceholderText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F3770607A0564490972C61CC2261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CAC9-B713-44E5-8570-842BEC2B72AA}"/>
      </w:docPartPr>
      <w:docPartBody>
        <w:p w:rsidR="00D0046D" w:rsidRDefault="00D13377" w:rsidP="00D13377">
          <w:pPr>
            <w:pStyle w:val="F3770607A0564490972C61CC2261AAC5"/>
          </w:pPr>
          <w:r w:rsidRPr="00447D7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0495506BF74469ABF0C61BB28A6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277A-5F98-4E9A-94AF-FEE086B752C1}"/>
      </w:docPartPr>
      <w:docPartBody>
        <w:p w:rsidR="000B39D1" w:rsidRDefault="00D0046D" w:rsidP="00D0046D">
          <w:pPr>
            <w:pStyle w:val="80495506BF74469ABF0C61BB28A609E2"/>
          </w:pPr>
          <w:r w:rsidRPr="00E72B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1"/>
    <w:rsid w:val="000B39D1"/>
    <w:rsid w:val="006A2231"/>
    <w:rsid w:val="00D0046D"/>
    <w:rsid w:val="00D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F0704CBDFC483CA7082F26447D60C7">
    <w:name w:val="AAF0704CBDFC483CA7082F26447D60C7"/>
  </w:style>
  <w:style w:type="character" w:styleId="PlaceholderText">
    <w:name w:val="Placeholder Text"/>
    <w:basedOn w:val="DefaultParagraphFont"/>
    <w:uiPriority w:val="99"/>
    <w:semiHidden/>
    <w:rsid w:val="00D0046D"/>
    <w:rPr>
      <w:color w:val="808080"/>
    </w:rPr>
  </w:style>
  <w:style w:type="paragraph" w:customStyle="1" w:styleId="CC739EB7BB61423097067E16454BB5D8">
    <w:name w:val="CC739EB7BB61423097067E16454BB5D8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3496E5F5DC141F387DE887349DA01A1">
    <w:name w:val="A3496E5F5DC141F387DE887349DA01A1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4C1532448ED4686BBFF8E297B78CBCB">
    <w:name w:val="24C1532448ED4686BBFF8E297B78CBCB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02D36F0945546AE91FA62FF989684B1">
    <w:name w:val="002D36F0945546AE91FA62FF989684B1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F435364188346629E777C0CDB36ABB3">
    <w:name w:val="DF435364188346629E777C0CDB36ABB3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41682D1D6164EA2A5207E97655D7232">
    <w:name w:val="841682D1D6164EA2A5207E97655D7232"/>
    <w:rsid w:val="00D13377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F4433E5B16E4D6B9818A9DD5FAFE2C9">
    <w:name w:val="CF4433E5B16E4D6B9818A9DD5FAFE2C9"/>
    <w:rsid w:val="00D13377"/>
  </w:style>
  <w:style w:type="paragraph" w:customStyle="1" w:styleId="A7508E2F860F425281C4A2F4F90FB500">
    <w:name w:val="A7508E2F860F425281C4A2F4F90FB500"/>
    <w:rsid w:val="00D13377"/>
  </w:style>
  <w:style w:type="paragraph" w:customStyle="1" w:styleId="CDCE2FBBF5954265974F88AF85C69A9F">
    <w:name w:val="CDCE2FBBF5954265974F88AF85C69A9F"/>
    <w:rsid w:val="00D13377"/>
  </w:style>
  <w:style w:type="paragraph" w:customStyle="1" w:styleId="C0FC72D9443F44FDB04978DA7A5B834E">
    <w:name w:val="C0FC72D9443F44FDB04978DA7A5B834E"/>
    <w:rsid w:val="00D13377"/>
  </w:style>
  <w:style w:type="paragraph" w:customStyle="1" w:styleId="7FFD756241CE4027B014D7F79C8AC9FD">
    <w:name w:val="7FFD756241CE4027B014D7F79C8AC9FD"/>
    <w:rsid w:val="00D13377"/>
  </w:style>
  <w:style w:type="paragraph" w:customStyle="1" w:styleId="778AC3AB269D473AB865A650CFD29BBA">
    <w:name w:val="778AC3AB269D473AB865A650CFD29BBA"/>
    <w:rsid w:val="00D13377"/>
  </w:style>
  <w:style w:type="paragraph" w:customStyle="1" w:styleId="F3770607A0564490972C61CC2261AAC5">
    <w:name w:val="F3770607A0564490972C61CC2261AAC5"/>
    <w:rsid w:val="00D13377"/>
  </w:style>
  <w:style w:type="paragraph" w:customStyle="1" w:styleId="82D8CBFC878640179886CF24D3088E3E">
    <w:name w:val="82D8CBFC878640179886CF24D3088E3E"/>
    <w:rsid w:val="00D0046D"/>
  </w:style>
  <w:style w:type="paragraph" w:customStyle="1" w:styleId="80495506BF74469ABF0C61BB28A609E2">
    <w:name w:val="80495506BF74469ABF0C61BB28A609E2"/>
    <w:rsid w:val="00D0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FD79C-2ED1-45EF-AC79-ACB6068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DF55F292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Wells</dc:creator>
  <cp:keywords/>
  <cp:lastModifiedBy>asl12</cp:lastModifiedBy>
  <cp:revision>2</cp:revision>
  <dcterms:created xsi:type="dcterms:W3CDTF">2017-08-17T15:51:00Z</dcterms:created>
  <dcterms:modified xsi:type="dcterms:W3CDTF">2017-08-17T15:51:00Z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