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1F" w:rsidRDefault="00937B1F" w:rsidP="00937B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8C356A" wp14:editId="4CEA1D0B">
            <wp:extent cx="5943600" cy="813530"/>
            <wp:effectExtent l="0" t="0" r="0" b="5715"/>
            <wp:docPr id="1" name="Picture 1" descr="http://www.matse.psu.edu/files/wordmarks/matse/matse_long_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se.psu.edu/files/wordmarks/matse/matse_long_bl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B1F" w:rsidRDefault="00937B1F" w:rsidP="00937B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Pr="004856AB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856AB">
        <w:rPr>
          <w:rFonts w:ascii="Times New Roman" w:eastAsia="Times New Roman" w:hAnsi="Times New Roman" w:cs="Times New Roman"/>
          <w:sz w:val="28"/>
          <w:szCs w:val="28"/>
        </w:rPr>
        <w:t xml:space="preserve">Course title:  </w:t>
      </w:r>
      <w:proofErr w:type="spellStart"/>
      <w:r w:rsidRPr="004856AB">
        <w:rPr>
          <w:rFonts w:ascii="Times New Roman" w:eastAsia="Times New Roman" w:hAnsi="Times New Roman" w:cs="Times New Roman"/>
          <w:sz w:val="28"/>
          <w:szCs w:val="28"/>
        </w:rPr>
        <w:t>MatSE</w:t>
      </w:r>
      <w:proofErr w:type="spellEnd"/>
      <w:r w:rsidRPr="004856AB">
        <w:rPr>
          <w:rFonts w:ascii="Times New Roman" w:eastAsia="Times New Roman" w:hAnsi="Times New Roman" w:cs="Times New Roman"/>
          <w:sz w:val="28"/>
          <w:szCs w:val="28"/>
        </w:rPr>
        <w:t xml:space="preserve"> 496: Independent Studies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SEMESTER: 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FA4C" wp14:editId="72572480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5699760" cy="30480"/>
                <wp:effectExtent l="38100" t="38100" r="53340" b="8382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97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62C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4pt" to="466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 Student ID#__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Email_______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Adviser’s Name_________</w:t>
      </w:r>
      <w:r>
        <w:rPr>
          <w:rFonts w:ascii="Times New Roman" w:hAnsi="Times New Roman" w:cs="Times New Roman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Adviser’s Email_____________________________________________________________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03C1D" wp14:editId="33AED085">
                <wp:simplePos x="0" y="0"/>
                <wp:positionH relativeFrom="column">
                  <wp:posOffset>274320</wp:posOffset>
                </wp:positionH>
                <wp:positionV relativeFrom="paragraph">
                  <wp:posOffset>144780</wp:posOffset>
                </wp:positionV>
                <wp:extent cx="5699760" cy="30480"/>
                <wp:effectExtent l="38100" t="38100" r="53340" b="838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997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9F5E9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1.4pt" to="470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Pr="004856AB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7385">
        <w:rPr>
          <w:rFonts w:ascii="Times New Roman" w:eastAsia="Times New Roman" w:hAnsi="Times New Roman" w:cs="Times New Roman"/>
          <w:sz w:val="24"/>
          <w:szCs w:val="24"/>
          <w:u w:val="single"/>
        </w:rPr>
        <w:t>Number of credits (1-3):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B7385">
        <w:rPr>
          <w:rFonts w:ascii="Times New Roman" w:eastAsia="Times New Roman" w:hAnsi="Times New Roman" w:cs="Times New Roman"/>
          <w:sz w:val="24"/>
          <w:szCs w:val="24"/>
          <w:u w:val="single"/>
        </w:rPr>
        <w:t>Day, time, and place of class meeting details: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53D">
        <w:rPr>
          <w:rFonts w:ascii="Times New Roman" w:eastAsia="Times New Roman" w:hAnsi="Times New Roman" w:cs="Times New Roman"/>
          <w:sz w:val="24"/>
          <w:szCs w:val="24"/>
          <w:u w:val="single"/>
        </w:rPr>
        <w:t>A brief description of independent study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Pr="004856AB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7653D">
        <w:rPr>
          <w:rFonts w:ascii="Times New Roman" w:eastAsia="Times New Roman" w:hAnsi="Times New Roman" w:cs="Times New Roman"/>
          <w:sz w:val="24"/>
          <w:szCs w:val="24"/>
          <w:u w:val="single"/>
        </w:rPr>
        <w:t>Required and recommended materials: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53D">
        <w:rPr>
          <w:rFonts w:ascii="Times New Roman" w:eastAsia="Times New Roman" w:hAnsi="Times New Roman" w:cs="Times New Roman"/>
          <w:sz w:val="24"/>
          <w:szCs w:val="24"/>
          <w:u w:val="single"/>
        </w:rPr>
        <w:t>Course goals, objectives, and expectations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D765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653D">
        <w:rPr>
          <w:rFonts w:ascii="Times New Roman" w:eastAsia="Times New Roman" w:hAnsi="Times New Roman" w:cs="Times New Roman"/>
          <w:sz w:val="24"/>
          <w:szCs w:val="24"/>
          <w:u w:val="single"/>
        </w:rPr>
        <w:t>Schedule of deliverables:</w:t>
      </w:r>
      <w:r w:rsidRPr="004856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937B1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37B1F" w:rsidRDefault="00937B1F" w:rsidP="00455BB4">
      <w:pPr>
        <w:spacing w:after="0" w:line="240" w:lineRule="auto"/>
        <w:ind w:left="360"/>
        <w:jc w:val="both"/>
      </w:pPr>
      <w:r w:rsidRPr="00D7653D">
        <w:rPr>
          <w:rFonts w:ascii="Times New Roman" w:eastAsia="Times New Roman" w:hAnsi="Times New Roman" w:cs="Times New Roman"/>
          <w:sz w:val="24"/>
          <w:szCs w:val="24"/>
          <w:u w:val="single"/>
        </w:rPr>
        <w:t>Criteria for grading and grading standards: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37B1F" w:rsidSect="00F6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F"/>
    <w:rsid w:val="000D420B"/>
    <w:rsid w:val="0019452D"/>
    <w:rsid w:val="001A1921"/>
    <w:rsid w:val="002F3326"/>
    <w:rsid w:val="003125D3"/>
    <w:rsid w:val="003C678E"/>
    <w:rsid w:val="00455BB4"/>
    <w:rsid w:val="00821688"/>
    <w:rsid w:val="008E05EF"/>
    <w:rsid w:val="00905F91"/>
    <w:rsid w:val="00937B1F"/>
    <w:rsid w:val="00B13F10"/>
    <w:rsid w:val="00B44314"/>
    <w:rsid w:val="00F6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06C63-FC53-4EE6-90AC-4969BEF2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1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420B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20B"/>
    <w:rPr>
      <w:rFonts w:ascii="Times New Roman" w:eastAsiaTheme="majorEastAsia" w:hAnsi="Times New Roman" w:cstheme="majorBidi"/>
      <w:b/>
      <w:bCs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0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E05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5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E05EF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E7E523A0</Template>
  <TotalTime>222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Lake</dc:creator>
  <cp:lastModifiedBy>Cindy Lake</cp:lastModifiedBy>
  <cp:revision>7</cp:revision>
  <cp:lastPrinted>2016-08-23T15:26:00Z</cp:lastPrinted>
  <dcterms:created xsi:type="dcterms:W3CDTF">2013-10-03T20:51:00Z</dcterms:created>
  <dcterms:modified xsi:type="dcterms:W3CDTF">2016-08-23T15:29:00Z</dcterms:modified>
</cp:coreProperties>
</file>