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CB" w:rsidRPr="00E50E3C" w:rsidRDefault="00C77472" w:rsidP="00C917D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MatSE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294B61">
        <w:rPr>
          <w:rFonts w:ascii="Bookman Old Style" w:hAnsi="Bookman Old Style"/>
          <w:b/>
          <w:sz w:val="32"/>
          <w:szCs w:val="32"/>
        </w:rPr>
        <w:t>eBuy</w:t>
      </w:r>
      <w:proofErr w:type="spellEnd"/>
      <w:r w:rsidR="00294B61">
        <w:rPr>
          <w:rFonts w:ascii="Bookman Old Style" w:hAnsi="Bookman Old Style"/>
          <w:b/>
          <w:sz w:val="32"/>
          <w:szCs w:val="32"/>
        </w:rPr>
        <w:t>+ Authorization Form</w:t>
      </w:r>
    </w:p>
    <w:p w:rsidR="00C917D4" w:rsidRDefault="00C917D4" w:rsidP="00C917D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C917D4" w:rsidTr="00294B61">
        <w:tc>
          <w:tcPr>
            <w:tcW w:w="31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 w:rsidRPr="00C917D4">
              <w:rPr>
                <w:rFonts w:ascii="Bookman Old Style" w:hAnsi="Bookman Old Style"/>
                <w:sz w:val="28"/>
                <w:szCs w:val="28"/>
              </w:rPr>
              <w:t>PSU ID Number:</w:t>
            </w:r>
          </w:p>
        </w:tc>
        <w:tc>
          <w:tcPr>
            <w:tcW w:w="76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17D4" w:rsidTr="00294B61">
        <w:tc>
          <w:tcPr>
            <w:tcW w:w="31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 w:rsidRPr="00C917D4">
              <w:rPr>
                <w:rFonts w:ascii="Bookman Old Style" w:hAnsi="Bookman Old Style"/>
                <w:sz w:val="28"/>
                <w:szCs w:val="28"/>
              </w:rPr>
              <w:t xml:space="preserve">Name: </w:t>
            </w:r>
          </w:p>
        </w:tc>
        <w:tc>
          <w:tcPr>
            <w:tcW w:w="76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17D4" w:rsidTr="00294B61">
        <w:tc>
          <w:tcPr>
            <w:tcW w:w="31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 w:rsidRPr="00C917D4">
              <w:rPr>
                <w:rFonts w:ascii="Bookman Old Style" w:hAnsi="Bookman Old Style"/>
                <w:sz w:val="28"/>
                <w:szCs w:val="28"/>
              </w:rPr>
              <w:t>Office Address:</w:t>
            </w:r>
          </w:p>
        </w:tc>
        <w:tc>
          <w:tcPr>
            <w:tcW w:w="76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917D4" w:rsidTr="00294B61">
        <w:tc>
          <w:tcPr>
            <w:tcW w:w="31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 w:rsidRPr="00C917D4">
              <w:rPr>
                <w:rFonts w:ascii="Bookman Old Style" w:hAnsi="Bookman Old Style"/>
                <w:sz w:val="28"/>
                <w:szCs w:val="28"/>
              </w:rPr>
              <w:t xml:space="preserve">Email: </w:t>
            </w:r>
          </w:p>
        </w:tc>
        <w:tc>
          <w:tcPr>
            <w:tcW w:w="7645" w:type="dxa"/>
          </w:tcPr>
          <w:p w:rsidR="00C917D4" w:rsidRPr="00C917D4" w:rsidRDefault="00C917D4" w:rsidP="00C917D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94B61" w:rsidTr="00294B61">
        <w:tc>
          <w:tcPr>
            <w:tcW w:w="3145" w:type="dxa"/>
          </w:tcPr>
          <w:p w:rsidR="00294B61" w:rsidRPr="00C917D4" w:rsidRDefault="00294B61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Authorization Limit:</w:t>
            </w:r>
          </w:p>
        </w:tc>
        <w:tc>
          <w:tcPr>
            <w:tcW w:w="7645" w:type="dxa"/>
          </w:tcPr>
          <w:p w:rsidR="00294B61" w:rsidRPr="00C917D4" w:rsidRDefault="00294B61" w:rsidP="00C917D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$</w:t>
            </w:r>
            <w:r w:rsidR="00C7747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(up to $4,999.99)</w:t>
            </w:r>
          </w:p>
        </w:tc>
      </w:tr>
    </w:tbl>
    <w:p w:rsidR="00C917D4" w:rsidRDefault="00C917D4" w:rsidP="00C774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94B61" w:rsidRDefault="00294B61" w:rsidP="00C774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77472" w:rsidRPr="00C77472" w:rsidRDefault="00C77472" w:rsidP="00C7747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77472">
        <w:rPr>
          <w:rFonts w:ascii="Bookman Old Style" w:hAnsi="Bookman Old Style"/>
          <w:b/>
          <w:sz w:val="32"/>
          <w:szCs w:val="32"/>
        </w:rPr>
        <w:t xml:space="preserve">Budgets: </w:t>
      </w:r>
    </w:p>
    <w:p w:rsidR="00C77472" w:rsidRDefault="00C77472" w:rsidP="00C774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list</w:t>
      </w:r>
      <w:proofErr w:type="gramEnd"/>
      <w:r>
        <w:rPr>
          <w:rFonts w:ascii="Bookman Old Style" w:hAnsi="Bookman Old Style"/>
          <w:sz w:val="24"/>
          <w:szCs w:val="24"/>
        </w:rPr>
        <w:t xml:space="preserve"> all </w:t>
      </w:r>
      <w:proofErr w:type="spellStart"/>
      <w:r>
        <w:rPr>
          <w:rFonts w:ascii="Bookman Old Style" w:hAnsi="Bookman Old Style"/>
          <w:sz w:val="24"/>
          <w:szCs w:val="24"/>
        </w:rPr>
        <w:t>MatSE</w:t>
      </w:r>
      <w:proofErr w:type="spellEnd"/>
      <w:r>
        <w:rPr>
          <w:rFonts w:ascii="Bookman Old Style" w:hAnsi="Bookman Old Style"/>
          <w:sz w:val="24"/>
          <w:szCs w:val="24"/>
        </w:rPr>
        <w:t xml:space="preserve"> budgets user should have authorization to charge)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5"/>
      </w:tblGrid>
      <w:tr w:rsidR="00C77472" w:rsidTr="00C77472">
        <w:trPr>
          <w:trHeight w:val="963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472" w:rsidTr="00C77472">
        <w:trPr>
          <w:trHeight w:val="1017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472" w:rsidTr="00C77472">
        <w:trPr>
          <w:trHeight w:val="963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472" w:rsidTr="00C77472">
        <w:trPr>
          <w:trHeight w:val="1017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472" w:rsidTr="00C77472">
        <w:trPr>
          <w:trHeight w:val="963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77472" w:rsidTr="00C77472">
        <w:trPr>
          <w:trHeight w:val="963"/>
          <w:jc w:val="center"/>
        </w:trPr>
        <w:tc>
          <w:tcPr>
            <w:tcW w:w="5425" w:type="dxa"/>
          </w:tcPr>
          <w:p w:rsidR="00C77472" w:rsidRDefault="00C77472" w:rsidP="00C774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4B61" w:rsidRDefault="00294B61" w:rsidP="00C917D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4B61" w:rsidRDefault="00294B61" w:rsidP="00C917D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917D4" w:rsidRDefault="00C917D4" w:rsidP="00C917D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917D4" w:rsidRPr="006025EC" w:rsidRDefault="00C917D4" w:rsidP="00C917D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025EC">
        <w:rPr>
          <w:rFonts w:ascii="Bookman Old Style" w:hAnsi="Bookman Old Style"/>
          <w:b/>
          <w:sz w:val="28"/>
          <w:szCs w:val="28"/>
        </w:rPr>
        <w:t>ADVISOR SIGNATURE: ____________________________________</w:t>
      </w:r>
    </w:p>
    <w:p w:rsidR="00C917D4" w:rsidRDefault="00C917D4" w:rsidP="00C917D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025EC" w:rsidRDefault="006025EC" w:rsidP="00C917D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025EC" w:rsidRDefault="006025EC" w:rsidP="00C917D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77472" w:rsidRDefault="00C917D4" w:rsidP="00C7747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6025EC">
        <w:rPr>
          <w:rFonts w:ascii="Bookman Old Style" w:hAnsi="Bookman Old Style"/>
          <w:b/>
          <w:sz w:val="28"/>
          <w:szCs w:val="28"/>
        </w:rPr>
        <w:t>*</w:t>
      </w:r>
      <w:r w:rsidR="006025EC" w:rsidRPr="006025EC">
        <w:rPr>
          <w:rFonts w:ascii="Bookman Old Style" w:hAnsi="Bookman Old Style"/>
          <w:b/>
          <w:sz w:val="28"/>
          <w:szCs w:val="28"/>
        </w:rPr>
        <w:t xml:space="preserve">IMPORTANT </w:t>
      </w:r>
      <w:r w:rsidRPr="006025EC">
        <w:rPr>
          <w:rFonts w:ascii="Bookman Old Style" w:hAnsi="Bookman Old Style"/>
          <w:b/>
          <w:sz w:val="28"/>
          <w:szCs w:val="28"/>
        </w:rPr>
        <w:t>NOTES*</w:t>
      </w:r>
    </w:p>
    <w:p w:rsidR="00C77472" w:rsidRDefault="00C77472" w:rsidP="00C7747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*“</w:t>
      </w:r>
      <w:proofErr w:type="spellStart"/>
      <w:r>
        <w:rPr>
          <w:rFonts w:ascii="Bookman Old Style" w:hAnsi="Bookman Old Style"/>
          <w:sz w:val="28"/>
          <w:szCs w:val="28"/>
        </w:rPr>
        <w:t>Dept</w:t>
      </w:r>
      <w:proofErr w:type="spellEnd"/>
      <w:r>
        <w:rPr>
          <w:rFonts w:ascii="Bookman Old Style" w:hAnsi="Bookman Old Style"/>
          <w:sz w:val="28"/>
          <w:szCs w:val="28"/>
        </w:rPr>
        <w:t xml:space="preserve"> Free Space1” field must be completed for each order (simple one/two words describing what you are ordering). </w:t>
      </w:r>
      <w:r w:rsidRPr="008D3C84">
        <w:rPr>
          <w:rFonts w:ascii="Bookman Old Style" w:hAnsi="Bookman Old Style"/>
          <w:sz w:val="28"/>
          <w:szCs w:val="28"/>
        </w:rPr>
        <w:t>Not completing this field will result in your access being revoked.</w:t>
      </w:r>
    </w:p>
    <w:p w:rsidR="00C77472" w:rsidRPr="00E50E3C" w:rsidRDefault="00C77472" w:rsidP="00C7747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*Access will be removed when a budget is </w:t>
      </w:r>
      <w:r w:rsidR="008D3C84">
        <w:rPr>
          <w:rFonts w:ascii="Bookman Old Style" w:hAnsi="Bookman Old Style"/>
          <w:sz w:val="28"/>
          <w:szCs w:val="28"/>
        </w:rPr>
        <w:t>low on funding or closing.</w:t>
      </w:r>
      <w:bookmarkStart w:id="0" w:name="_GoBack"/>
      <w:bookmarkEnd w:id="0"/>
    </w:p>
    <w:p w:rsidR="00E50E3C" w:rsidRPr="00E50E3C" w:rsidRDefault="00E50E3C" w:rsidP="00E50E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E50E3C" w:rsidRPr="00E50E3C" w:rsidSect="00C91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4"/>
    <w:rsid w:val="00294B61"/>
    <w:rsid w:val="006025EC"/>
    <w:rsid w:val="008D3C84"/>
    <w:rsid w:val="00C77472"/>
    <w:rsid w:val="00C830CB"/>
    <w:rsid w:val="00C917D4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CE4E1-4CBD-4442-A1A2-19CE2C6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7D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EBB4549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asl12</dc:creator>
  <cp:keywords/>
  <dc:description/>
  <cp:lastModifiedBy>asl12</cp:lastModifiedBy>
  <cp:revision>3</cp:revision>
  <dcterms:created xsi:type="dcterms:W3CDTF">2015-08-12T16:49:00Z</dcterms:created>
  <dcterms:modified xsi:type="dcterms:W3CDTF">2015-08-12T16:50:00Z</dcterms:modified>
</cp:coreProperties>
</file>